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93" w:rsidRDefault="00F53993" w:rsidP="00020C94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78"/>
        <w:gridCol w:w="810"/>
        <w:gridCol w:w="810"/>
      </w:tblGrid>
      <w:tr w:rsidR="00F53993" w:rsidRPr="008D1A35" w:rsidTr="008D1A35">
        <w:tc>
          <w:tcPr>
            <w:tcW w:w="10998" w:type="dxa"/>
            <w:gridSpan w:val="3"/>
            <w:shd w:val="clear" w:color="auto" w:fill="D9D9D9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D1A35">
              <w:rPr>
                <w:b/>
                <w:sz w:val="28"/>
                <w:szCs w:val="28"/>
                <w:u w:val="single"/>
              </w:rPr>
              <w:t>Checklist for Teaching Tasks</w:t>
            </w:r>
          </w:p>
        </w:tc>
      </w:tr>
      <w:tr w:rsidR="00F53993" w:rsidRPr="008D1A35" w:rsidTr="008D1A35">
        <w:tc>
          <w:tcPr>
            <w:tcW w:w="10998" w:type="dxa"/>
            <w:gridSpan w:val="3"/>
          </w:tcPr>
          <w:p w:rsidR="00F53993" w:rsidRPr="008D1A35" w:rsidRDefault="00F53993" w:rsidP="008D1A35">
            <w:pPr>
              <w:spacing w:after="120" w:line="240" w:lineRule="auto"/>
              <w:rPr>
                <w:sz w:val="24"/>
                <w:szCs w:val="24"/>
              </w:rPr>
            </w:pPr>
            <w:r w:rsidRPr="008D1A35">
              <w:rPr>
                <w:sz w:val="24"/>
                <w:szCs w:val="24"/>
              </w:rPr>
              <w:t>What content/discipline specific standards are being addressed by this teaching task?</w:t>
            </w:r>
          </w:p>
          <w:p w:rsidR="00F53993" w:rsidRPr="008D1A35" w:rsidRDefault="00F53993" w:rsidP="008D1A35">
            <w:pPr>
              <w:spacing w:after="120" w:line="240" w:lineRule="auto"/>
              <w:rPr>
                <w:sz w:val="24"/>
                <w:szCs w:val="24"/>
              </w:rPr>
            </w:pPr>
          </w:p>
          <w:p w:rsidR="00F53993" w:rsidRPr="008D1A35" w:rsidRDefault="00F53993" w:rsidP="008D1A35">
            <w:pPr>
              <w:spacing w:after="120" w:line="240" w:lineRule="auto"/>
              <w:rPr>
                <w:sz w:val="24"/>
                <w:szCs w:val="24"/>
              </w:rPr>
            </w:pPr>
          </w:p>
          <w:p w:rsidR="00F53993" w:rsidRPr="008D1A35" w:rsidRDefault="00F53993" w:rsidP="008D1A35">
            <w:pPr>
              <w:spacing w:after="120" w:line="240" w:lineRule="auto"/>
              <w:rPr>
                <w:sz w:val="24"/>
                <w:szCs w:val="24"/>
              </w:rPr>
            </w:pPr>
          </w:p>
          <w:p w:rsidR="00F53993" w:rsidRPr="008D1A35" w:rsidRDefault="00F53993" w:rsidP="008D1A35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  <w:shd w:val="clear" w:color="auto" w:fill="D9D9D9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8D1A35">
              <w:rPr>
                <w:b/>
                <w:sz w:val="28"/>
                <w:szCs w:val="28"/>
              </w:rPr>
              <w:t>Guiding Questions</w:t>
            </w:r>
          </w:p>
        </w:tc>
        <w:tc>
          <w:tcPr>
            <w:tcW w:w="810" w:type="dxa"/>
            <w:shd w:val="clear" w:color="auto" w:fill="D9D9D9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8D1A35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810" w:type="dxa"/>
            <w:shd w:val="clear" w:color="auto" w:fill="D9D9D9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8D1A35">
              <w:rPr>
                <w:b/>
                <w:sz w:val="28"/>
                <w:szCs w:val="28"/>
              </w:rPr>
              <w:t>no</w:t>
            </w: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8D1A35">
              <w:rPr>
                <w:color w:val="000000"/>
                <w:kern w:val="1"/>
                <w:sz w:val="24"/>
                <w:szCs w:val="24"/>
                <w:lang w:eastAsia="ar-SA"/>
              </w:rPr>
              <w:t>Were the words of the template task used exactly as stated?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8D1A35">
              <w:rPr>
                <w:rFonts w:cs="Gill Sans MT"/>
                <w:iCs/>
                <w:color w:val="000000"/>
                <w:sz w:val="24"/>
                <w:szCs w:val="24"/>
              </w:rPr>
              <w:t xml:space="preserve">Does the teaching task address a standard within the discipline?  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8D1A35">
              <w:rPr>
                <w:rFonts w:cs="Gill Sans MT"/>
                <w:iCs/>
                <w:color w:val="000000"/>
                <w:sz w:val="24"/>
                <w:szCs w:val="24"/>
              </w:rPr>
              <w:t xml:space="preserve">Does the teaching task build students’ content knowledge important to the discipline?  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8D1A35">
              <w:rPr>
                <w:rFonts w:cs="Gill Sans MT"/>
                <w:iCs/>
                <w:color w:val="000000"/>
                <w:sz w:val="24"/>
                <w:szCs w:val="24"/>
              </w:rPr>
              <w:t>Does the teaching task have a clear purpose and focus?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8D1A35">
              <w:rPr>
                <w:sz w:val="24"/>
                <w:szCs w:val="24"/>
              </w:rPr>
              <w:t>Is the teaching task rigorous?</w:t>
            </w:r>
            <w:bookmarkStart w:id="0" w:name="_GoBack"/>
            <w:bookmarkEnd w:id="0"/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8D1A35">
              <w:rPr>
                <w:sz w:val="24"/>
                <w:szCs w:val="24"/>
              </w:rPr>
              <w:t>Is the teaching task worthy of the intended instructional time?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color w:val="000000"/>
                <w:sz w:val="24"/>
                <w:szCs w:val="24"/>
              </w:rPr>
            </w:pPr>
            <w:r w:rsidRPr="008D1A35">
              <w:rPr>
                <w:sz w:val="24"/>
                <w:szCs w:val="24"/>
              </w:rPr>
              <w:t>Is the teaching task text-dependent?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color w:val="000000"/>
                <w:sz w:val="24"/>
                <w:szCs w:val="24"/>
              </w:rPr>
            </w:pPr>
            <w:r w:rsidRPr="008D1A35">
              <w:rPr>
                <w:rFonts w:cs="Gill Sans MT"/>
                <w:color w:val="000000"/>
                <w:sz w:val="24"/>
                <w:szCs w:val="24"/>
              </w:rPr>
              <w:t>Is the teaching task written in a bias-free manner?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color w:val="000000"/>
                <w:sz w:val="24"/>
                <w:szCs w:val="24"/>
              </w:rPr>
            </w:pPr>
            <w:r w:rsidRPr="008D1A35">
              <w:rPr>
                <w:rFonts w:cs="Gill Sans MT"/>
                <w:iCs/>
                <w:color w:val="000000"/>
                <w:sz w:val="24"/>
                <w:szCs w:val="24"/>
              </w:rPr>
              <w:t xml:space="preserve">Does the teaching task build higher order thinking skills?   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color w:val="000000"/>
                <w:sz w:val="24"/>
                <w:szCs w:val="24"/>
              </w:rPr>
            </w:pPr>
            <w:r w:rsidRPr="008D1A35">
              <w:rPr>
                <w:rFonts w:cs="Gill Sans MT"/>
                <w:iCs/>
                <w:color w:val="000000"/>
                <w:sz w:val="24"/>
                <w:szCs w:val="24"/>
              </w:rPr>
              <w:t xml:space="preserve">Is the written product rigorous and authentic? 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8D1A35">
              <w:rPr>
                <w:rFonts w:cs="Gill Sans MT"/>
                <w:iCs/>
                <w:color w:val="000000"/>
                <w:sz w:val="24"/>
                <w:szCs w:val="24"/>
              </w:rPr>
              <w:t xml:space="preserve">Does the teaching task require grade level specific writing expectations?   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spacing w:after="120" w:line="240" w:lineRule="auto"/>
              <w:rPr>
                <w:sz w:val="24"/>
                <w:szCs w:val="24"/>
              </w:rPr>
            </w:pPr>
            <w:r w:rsidRPr="008D1A35">
              <w:rPr>
                <w:rFonts w:cs="Gill Sans MT"/>
                <w:iCs/>
                <w:color w:val="000000"/>
                <w:sz w:val="24"/>
                <w:szCs w:val="24"/>
              </w:rPr>
              <w:t xml:space="preserve">Does the teaching task engage students in applying CCSS writing skills to produce writing in a genre that is appropriate for the task content? 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3993" w:rsidRPr="008D1A35" w:rsidTr="008D1A35">
        <w:tc>
          <w:tcPr>
            <w:tcW w:w="9378" w:type="dxa"/>
          </w:tcPr>
          <w:p w:rsidR="00F53993" w:rsidRPr="008D1A35" w:rsidRDefault="00F53993" w:rsidP="008D1A35">
            <w:pPr>
              <w:spacing w:after="120" w:line="240" w:lineRule="auto"/>
              <w:rPr>
                <w:sz w:val="24"/>
                <w:szCs w:val="24"/>
              </w:rPr>
            </w:pPr>
            <w:r w:rsidRPr="008D1A35">
              <w:rPr>
                <w:rFonts w:cs="Gill Sans MT"/>
                <w:iCs/>
                <w:color w:val="000000"/>
                <w:sz w:val="24"/>
                <w:szCs w:val="24"/>
              </w:rPr>
              <w:t>Does the teaching task reflect the appropriate mode of writing?  (Please note:  If choosing argumentative, be sure there is more than one side that can be argued with text-based evidence.)</w:t>
            </w: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F53993" w:rsidRPr="008D1A35" w:rsidRDefault="00F53993" w:rsidP="008D1A3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53993" w:rsidRPr="00020C94" w:rsidRDefault="00F53993" w:rsidP="00020C94">
      <w:pPr>
        <w:jc w:val="center"/>
      </w:pPr>
    </w:p>
    <w:sectPr w:rsidR="00F53993" w:rsidRPr="00020C94" w:rsidSect="0092768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3D63"/>
    <w:multiLevelType w:val="hybridMultilevel"/>
    <w:tmpl w:val="7C7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C94"/>
    <w:rsid w:val="00020C94"/>
    <w:rsid w:val="000249DB"/>
    <w:rsid w:val="00133488"/>
    <w:rsid w:val="00312937"/>
    <w:rsid w:val="0044524A"/>
    <w:rsid w:val="00447602"/>
    <w:rsid w:val="004A26D3"/>
    <w:rsid w:val="004F733A"/>
    <w:rsid w:val="004F7535"/>
    <w:rsid w:val="006842DA"/>
    <w:rsid w:val="0072437A"/>
    <w:rsid w:val="00802258"/>
    <w:rsid w:val="008D1A35"/>
    <w:rsid w:val="008D3498"/>
    <w:rsid w:val="00927688"/>
    <w:rsid w:val="009E3687"/>
    <w:rsid w:val="00A71549"/>
    <w:rsid w:val="00A903AE"/>
    <w:rsid w:val="00B4548D"/>
    <w:rsid w:val="00C30388"/>
    <w:rsid w:val="00CA39A1"/>
    <w:rsid w:val="00D77280"/>
    <w:rsid w:val="00DD67E2"/>
    <w:rsid w:val="00F5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0C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173</Words>
  <Characters>989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Teaching Tasks</dc:title>
  <dc:subject/>
  <dc:creator>Mary Jo Pittock</dc:creator>
  <cp:keywords/>
  <dc:description/>
  <cp:lastModifiedBy>Kelly</cp:lastModifiedBy>
  <cp:revision>2</cp:revision>
  <cp:lastPrinted>2013-08-20T15:47:00Z</cp:lastPrinted>
  <dcterms:created xsi:type="dcterms:W3CDTF">2014-07-02T01:49:00Z</dcterms:created>
  <dcterms:modified xsi:type="dcterms:W3CDTF">2014-07-02T01:49:00Z</dcterms:modified>
</cp:coreProperties>
</file>