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05" w:rsidRDefault="00E26A05" w:rsidP="00045BF7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366pt;margin-top:-51.15pt;width:147.75pt;height:60.55pt;z-index:-251658240;visibility:visible" wrapcoords="-439 -1067 -439 22400 22039 22400 22039 -1067 -439 -1067" stroked="t" strokecolor="window" strokeweight="3pt">
            <v:imagedata r:id="rId5" o:title=""/>
            <w10:wrap type="tight"/>
          </v:shape>
        </w:pict>
      </w:r>
    </w:p>
    <w:p w:rsidR="00E26A05" w:rsidRDefault="00E26A05" w:rsidP="00045BF7">
      <w:pPr>
        <w:jc w:val="center"/>
        <w:rPr>
          <w:b/>
          <w:sz w:val="32"/>
          <w:szCs w:val="32"/>
        </w:rPr>
      </w:pPr>
      <w:r w:rsidRPr="00045BF7">
        <w:rPr>
          <w:b/>
          <w:sz w:val="32"/>
          <w:szCs w:val="32"/>
        </w:rPr>
        <w:t xml:space="preserve">Common Core Instructional Shifts </w:t>
      </w:r>
    </w:p>
    <w:p w:rsidR="00E26A05" w:rsidRPr="00045BF7" w:rsidRDefault="00E26A05" w:rsidP="00045BF7">
      <w:pPr>
        <w:jc w:val="center"/>
        <w:rPr>
          <w:b/>
          <w:sz w:val="32"/>
          <w:szCs w:val="32"/>
        </w:rPr>
      </w:pPr>
    </w:p>
    <w:p w:rsidR="00E26A05" w:rsidRDefault="00E26A05" w:rsidP="00045BF7">
      <w:pPr>
        <w:numPr>
          <w:ilvl w:val="0"/>
          <w:numId w:val="1"/>
        </w:numPr>
        <w:rPr>
          <w:sz w:val="32"/>
          <w:szCs w:val="32"/>
        </w:rPr>
      </w:pPr>
      <w:bookmarkStart w:id="0" w:name="_GoBack"/>
      <w:r w:rsidRPr="00045BF7">
        <w:rPr>
          <w:sz w:val="32"/>
          <w:szCs w:val="32"/>
        </w:rPr>
        <w:t xml:space="preserve">Increasing </w:t>
      </w:r>
      <w:r w:rsidRPr="00045BF7">
        <w:rPr>
          <w:b/>
          <w:bCs/>
          <w:sz w:val="32"/>
          <w:szCs w:val="32"/>
        </w:rPr>
        <w:t>rigor</w:t>
      </w:r>
      <w:r w:rsidRPr="00045BF7">
        <w:rPr>
          <w:sz w:val="32"/>
          <w:szCs w:val="32"/>
        </w:rPr>
        <w:t xml:space="preserve"> and </w:t>
      </w:r>
      <w:r w:rsidRPr="00045BF7">
        <w:rPr>
          <w:b/>
          <w:bCs/>
          <w:sz w:val="32"/>
          <w:szCs w:val="32"/>
        </w:rPr>
        <w:t xml:space="preserve">relevance </w:t>
      </w:r>
      <w:r w:rsidRPr="00045BF7">
        <w:rPr>
          <w:sz w:val="32"/>
          <w:szCs w:val="32"/>
        </w:rPr>
        <w:t xml:space="preserve"> </w:t>
      </w:r>
    </w:p>
    <w:p w:rsidR="00E26A05" w:rsidRPr="00045BF7" w:rsidRDefault="00E26A05" w:rsidP="00045BF7">
      <w:pPr>
        <w:ind w:left="720"/>
        <w:rPr>
          <w:sz w:val="32"/>
          <w:szCs w:val="32"/>
        </w:rPr>
      </w:pPr>
    </w:p>
    <w:p w:rsidR="00E26A05" w:rsidRPr="00045BF7" w:rsidRDefault="00E26A05" w:rsidP="00045BF7">
      <w:pPr>
        <w:numPr>
          <w:ilvl w:val="0"/>
          <w:numId w:val="1"/>
        </w:numPr>
        <w:rPr>
          <w:sz w:val="32"/>
          <w:szCs w:val="32"/>
        </w:rPr>
      </w:pPr>
      <w:r w:rsidRPr="00045BF7">
        <w:rPr>
          <w:sz w:val="32"/>
          <w:szCs w:val="32"/>
        </w:rPr>
        <w:t xml:space="preserve">Reading, writing, speaking and listening grounded in </w:t>
      </w:r>
      <w:r w:rsidRPr="00045BF7">
        <w:rPr>
          <w:b/>
          <w:bCs/>
          <w:sz w:val="32"/>
          <w:szCs w:val="32"/>
        </w:rPr>
        <w:t>evidence from texts</w:t>
      </w:r>
    </w:p>
    <w:p w:rsidR="00E26A05" w:rsidRDefault="00E26A05" w:rsidP="00045BF7">
      <w:pPr>
        <w:pStyle w:val="ListParagraph"/>
        <w:rPr>
          <w:sz w:val="32"/>
          <w:szCs w:val="32"/>
        </w:rPr>
      </w:pPr>
    </w:p>
    <w:p w:rsidR="00E26A05" w:rsidRDefault="00E26A05" w:rsidP="00045BF7">
      <w:pPr>
        <w:numPr>
          <w:ilvl w:val="0"/>
          <w:numId w:val="1"/>
        </w:numPr>
        <w:rPr>
          <w:sz w:val="32"/>
          <w:szCs w:val="32"/>
        </w:rPr>
      </w:pPr>
      <w:r w:rsidRPr="00045BF7">
        <w:rPr>
          <w:b/>
          <w:bCs/>
          <w:sz w:val="32"/>
          <w:szCs w:val="32"/>
        </w:rPr>
        <w:t>Sharing responsibility</w:t>
      </w:r>
      <w:r w:rsidRPr="00045BF7">
        <w:rPr>
          <w:sz w:val="32"/>
          <w:szCs w:val="32"/>
        </w:rPr>
        <w:t xml:space="preserve"> of teaching reading across content areas</w:t>
      </w:r>
    </w:p>
    <w:p w:rsidR="00E26A05" w:rsidRDefault="00E26A05" w:rsidP="00045BF7">
      <w:pPr>
        <w:pStyle w:val="ListParagraph"/>
        <w:rPr>
          <w:sz w:val="32"/>
          <w:szCs w:val="32"/>
        </w:rPr>
      </w:pPr>
    </w:p>
    <w:p w:rsidR="00E26A05" w:rsidRPr="00045BF7" w:rsidRDefault="00E26A05" w:rsidP="00045BF7">
      <w:pPr>
        <w:numPr>
          <w:ilvl w:val="0"/>
          <w:numId w:val="1"/>
        </w:numPr>
        <w:rPr>
          <w:sz w:val="32"/>
          <w:szCs w:val="32"/>
        </w:rPr>
      </w:pPr>
      <w:r w:rsidRPr="00045BF7">
        <w:rPr>
          <w:sz w:val="32"/>
          <w:szCs w:val="32"/>
        </w:rPr>
        <w:t xml:space="preserve">Building knowledge through </w:t>
      </w:r>
      <w:r w:rsidRPr="00045BF7">
        <w:rPr>
          <w:b/>
          <w:bCs/>
          <w:sz w:val="32"/>
          <w:szCs w:val="32"/>
        </w:rPr>
        <w:t xml:space="preserve">content-rich nonfiction and </w:t>
      </w:r>
      <w:r w:rsidRPr="00045BF7">
        <w:rPr>
          <w:sz w:val="32"/>
          <w:szCs w:val="32"/>
        </w:rPr>
        <w:t xml:space="preserve"> </w:t>
      </w:r>
      <w:r w:rsidRPr="00045BF7">
        <w:rPr>
          <w:b/>
          <w:bCs/>
          <w:sz w:val="32"/>
          <w:szCs w:val="32"/>
        </w:rPr>
        <w:t>informational text</w:t>
      </w:r>
    </w:p>
    <w:p w:rsidR="00E26A05" w:rsidRDefault="00E26A05" w:rsidP="00045BF7">
      <w:pPr>
        <w:pStyle w:val="ListParagraph"/>
        <w:rPr>
          <w:sz w:val="32"/>
          <w:szCs w:val="32"/>
        </w:rPr>
      </w:pPr>
    </w:p>
    <w:p w:rsidR="00E26A05" w:rsidRPr="00045BF7" w:rsidRDefault="00E26A05" w:rsidP="00045BF7">
      <w:pPr>
        <w:numPr>
          <w:ilvl w:val="0"/>
          <w:numId w:val="1"/>
        </w:numPr>
        <w:rPr>
          <w:sz w:val="32"/>
          <w:szCs w:val="32"/>
        </w:rPr>
      </w:pPr>
      <w:r w:rsidRPr="00045BF7">
        <w:rPr>
          <w:sz w:val="32"/>
          <w:szCs w:val="32"/>
        </w:rPr>
        <w:t xml:space="preserve">Practicing regularly with </w:t>
      </w:r>
      <w:r w:rsidRPr="00045BF7">
        <w:rPr>
          <w:b/>
          <w:bCs/>
          <w:sz w:val="32"/>
          <w:szCs w:val="32"/>
        </w:rPr>
        <w:t>complex text</w:t>
      </w:r>
      <w:r w:rsidRPr="00045BF7">
        <w:rPr>
          <w:sz w:val="32"/>
          <w:szCs w:val="32"/>
        </w:rPr>
        <w:t xml:space="preserve"> and </w:t>
      </w:r>
      <w:r w:rsidRPr="00045BF7">
        <w:rPr>
          <w:b/>
          <w:bCs/>
          <w:sz w:val="32"/>
          <w:szCs w:val="32"/>
        </w:rPr>
        <w:t>academic vocabulary</w:t>
      </w:r>
    </w:p>
    <w:p w:rsidR="00E26A05" w:rsidRDefault="00E26A05" w:rsidP="00045BF7">
      <w:pPr>
        <w:pStyle w:val="ListParagraph"/>
        <w:rPr>
          <w:sz w:val="32"/>
          <w:szCs w:val="32"/>
        </w:rPr>
      </w:pPr>
    </w:p>
    <w:p w:rsidR="00E26A05" w:rsidRPr="00045BF7" w:rsidRDefault="00E26A05" w:rsidP="00045BF7">
      <w:pPr>
        <w:numPr>
          <w:ilvl w:val="0"/>
          <w:numId w:val="1"/>
        </w:numPr>
        <w:rPr>
          <w:sz w:val="32"/>
          <w:szCs w:val="32"/>
        </w:rPr>
      </w:pPr>
      <w:r w:rsidRPr="00045BF7">
        <w:rPr>
          <w:sz w:val="32"/>
          <w:szCs w:val="32"/>
        </w:rPr>
        <w:t xml:space="preserve">Emphasizing  </w:t>
      </w:r>
      <w:r w:rsidRPr="00045BF7">
        <w:rPr>
          <w:b/>
          <w:bCs/>
          <w:sz w:val="32"/>
          <w:szCs w:val="32"/>
        </w:rPr>
        <w:t>3 modes of academic writing</w:t>
      </w:r>
    </w:p>
    <w:bookmarkEnd w:id="0"/>
    <w:p w:rsidR="00E26A05" w:rsidRPr="00045BF7" w:rsidRDefault="00E26A05">
      <w:pPr>
        <w:rPr>
          <w:sz w:val="32"/>
          <w:szCs w:val="32"/>
        </w:rPr>
      </w:pPr>
    </w:p>
    <w:sectPr w:rsidR="00E26A05" w:rsidRPr="00045BF7" w:rsidSect="00C2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3CD3"/>
    <w:multiLevelType w:val="hybridMultilevel"/>
    <w:tmpl w:val="721641BE"/>
    <w:lvl w:ilvl="0" w:tplc="A69E9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C4D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43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C2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83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47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E2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2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6D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BF7"/>
    <w:rsid w:val="00045BF7"/>
    <w:rsid w:val="00090BBA"/>
    <w:rsid w:val="000935C5"/>
    <w:rsid w:val="000A0DEC"/>
    <w:rsid w:val="001633FE"/>
    <w:rsid w:val="001F5288"/>
    <w:rsid w:val="00204AEE"/>
    <w:rsid w:val="002128CC"/>
    <w:rsid w:val="002741A8"/>
    <w:rsid w:val="003875DC"/>
    <w:rsid w:val="004D4FDD"/>
    <w:rsid w:val="00841FE3"/>
    <w:rsid w:val="00866D84"/>
    <w:rsid w:val="00913CEB"/>
    <w:rsid w:val="00A51A5E"/>
    <w:rsid w:val="00AE312E"/>
    <w:rsid w:val="00C20DF9"/>
    <w:rsid w:val="00E26A05"/>
    <w:rsid w:val="00E36CAC"/>
    <w:rsid w:val="00F37704"/>
    <w:rsid w:val="00F4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45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44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44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445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446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44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44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Feldman</dc:creator>
  <cp:keywords/>
  <dc:description/>
  <cp:lastModifiedBy>Kelly</cp:lastModifiedBy>
  <cp:revision>2</cp:revision>
  <dcterms:created xsi:type="dcterms:W3CDTF">2013-11-26T03:25:00Z</dcterms:created>
  <dcterms:modified xsi:type="dcterms:W3CDTF">2013-11-26T03:25:00Z</dcterms:modified>
</cp:coreProperties>
</file>