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F1" w:rsidRPr="00A61DE5" w:rsidRDefault="008563F1" w:rsidP="009D128C">
      <w:pPr>
        <w:spacing w:after="0"/>
        <w:jc w:val="center"/>
        <w:rPr>
          <w:b/>
          <w:sz w:val="24"/>
          <w:szCs w:val="24"/>
          <w:u w:val="single"/>
        </w:rPr>
      </w:pPr>
      <w:r w:rsidRPr="00A61DE5">
        <w:rPr>
          <w:b/>
          <w:sz w:val="24"/>
          <w:szCs w:val="24"/>
          <w:u w:val="single"/>
        </w:rPr>
        <w:t>The Dinner Party</w:t>
      </w:r>
      <w:bookmarkStart w:id="0" w:name="_GoBack"/>
      <w:bookmarkEnd w:id="0"/>
    </w:p>
    <w:p w:rsidR="008563F1" w:rsidRDefault="008563F1" w:rsidP="00A61DE5">
      <w:pPr>
        <w:spacing w:after="120"/>
        <w:jc w:val="center"/>
        <w:rPr>
          <w:sz w:val="18"/>
          <w:szCs w:val="18"/>
        </w:rPr>
      </w:pPr>
      <w:r>
        <w:rPr>
          <w:sz w:val="18"/>
          <w:szCs w:val="18"/>
        </w:rPr>
        <w:t>By Mona Gardner</w:t>
      </w:r>
    </w:p>
    <w:p w:rsidR="008563F1" w:rsidRDefault="008563F1" w:rsidP="00A61DE5">
      <w:pPr>
        <w:spacing w:after="120"/>
        <w:rPr>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45pt;margin-top:3.5pt;width:21.6pt;height:2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">
            <v:textbox>
              <w:txbxContent>
                <w:p w:rsidR="008563F1" w:rsidRDefault="008563F1">
                  <w:r>
                    <w:t>1</w:t>
                  </w:r>
                  <w:r w:rsidRPr="00EC3D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6pt;height:6pt;visibility:visible">
                        <v:imagedata r:id="rId4" o:title=""/>
                      </v:shape>
                    </w:pict>
                  </w:r>
                </w:p>
              </w:txbxContent>
            </v:textbox>
          </v:shape>
        </w:pict>
      </w:r>
      <w:r>
        <w:rPr>
          <w:noProof/>
        </w:rPr>
        <w:pict>
          <v:shape id="Text Box 3" o:spid="_x0000_s1027" type="#_x0000_t202" style="position:absolute;margin-left:428.4pt;margin-top:121.7pt;width:106.8pt;height:2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" stroked="f">
            <v:textbox>
              <w:txbxContent>
                <w:p w:rsidR="008563F1" w:rsidRPr="00E64C19" w:rsidRDefault="008563F1" w:rsidP="00A119B5">
                  <w:pPr>
                    <w:rPr>
                      <w:i/>
                    </w:rPr>
                  </w:pPr>
                  <w:r w:rsidRPr="00E64C19">
                    <w:rPr>
                      <w:i/>
                    </w:rPr>
                    <w:t>constant</w:t>
                  </w:r>
                </w:p>
              </w:txbxContent>
            </v:textbox>
          </v:shape>
        </w:pict>
      </w:r>
      <w:r>
        <w:rPr>
          <w:noProof/>
        </w:rPr>
        <w:pict>
          <v:shape id="_x0000_s1028" type="#_x0000_t202" style="position:absolute;margin-left:428.4pt;margin-top:66.5pt;width:106.8pt;height:2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" stroked="f">
            <v:textbox>
              <w:txbxContent>
                <w:p w:rsidR="008563F1" w:rsidRPr="00E64C19" w:rsidRDefault="008563F1" w:rsidP="00AD5FF0">
                  <w:pPr>
                    <w:rPr>
                      <w:i/>
                    </w:rPr>
                  </w:pPr>
                  <w:r w:rsidRPr="00E64C19">
                    <w:rPr>
                      <w:i/>
                    </w:rPr>
                    <w:t>porch</w:t>
                  </w:r>
                </w:p>
              </w:txbxContent>
            </v:textbox>
          </v:shape>
        </w:pict>
      </w:r>
      <w:r>
        <w:rPr>
          <w:noProof/>
        </w:rPr>
        <w:pict>
          <v:shape id="_x0000_s1029" type="#_x0000_t202" style="position:absolute;margin-left:428.4pt;margin-top:45.5pt;width:103.2pt;height:2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" stroked="f">
            <v:textbox>
              <w:txbxContent>
                <w:p w:rsidR="008563F1" w:rsidRPr="00E64C19" w:rsidRDefault="008563F1" w:rsidP="00AD5FF0">
                  <w:pPr>
                    <w:rPr>
                      <w:i/>
                    </w:rPr>
                  </w:pPr>
                  <w:r w:rsidRPr="00E64C19">
                    <w:rPr>
                      <w:i/>
                    </w:rPr>
                    <w:t>beams</w:t>
                  </w:r>
                </w:p>
              </w:txbxContent>
            </v:textbox>
          </v:shape>
        </w:pict>
      </w:r>
      <w:r>
        <w:rPr>
          <w:noProof/>
        </w:rPr>
        <w:pict>
          <v:shape id="_x0000_s1030" type="#_x0000_t202" style="position:absolute;margin-left:428.4pt;margin-top:28.7pt;width:100.2pt;height: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" stroked="f">
            <v:textbox>
              <w:txbxContent>
                <w:p w:rsidR="008563F1" w:rsidRPr="00E64C19" w:rsidRDefault="008563F1">
                  <w:pPr>
                    <w:rPr>
                      <w:i/>
                    </w:rPr>
                  </w:pPr>
                  <w:r w:rsidRPr="00E64C19">
                    <w:rPr>
                      <w:i/>
                    </w:rPr>
                    <w:t>Military personnel</w:t>
                  </w:r>
                </w:p>
              </w:txbxContent>
            </v:textbox>
          </v:shape>
        </w:pict>
      </w:r>
      <w:r>
        <w:rPr>
          <w:sz w:val="24"/>
          <w:szCs w:val="24"/>
        </w:rPr>
        <w:t xml:space="preserve">     The country is India.  A colonial official and his wife are giving a large dinner party.  They are seated with their guests – army officers and government </w:t>
      </w:r>
      <w:r w:rsidRPr="00BE747E">
        <w:rPr>
          <w:sz w:val="24"/>
          <w:szCs w:val="24"/>
          <w:u w:val="single"/>
        </w:rPr>
        <w:t>attaches</w:t>
      </w:r>
      <w:r w:rsidRPr="00BE747E">
        <w:rPr>
          <w:sz w:val="24"/>
          <w:szCs w:val="24"/>
        </w:rPr>
        <w:t xml:space="preserve"> and their wives, and a visiting American naturalist – in their spacious</w:t>
      </w:r>
      <w:r>
        <w:rPr>
          <w:sz w:val="24"/>
          <w:szCs w:val="24"/>
        </w:rPr>
        <w:t xml:space="preserve"> dining room, which has a bare marble floor, open </w:t>
      </w:r>
      <w:r w:rsidRPr="00AD5FF0">
        <w:rPr>
          <w:sz w:val="24"/>
          <w:szCs w:val="24"/>
          <w:u w:val="single"/>
        </w:rPr>
        <w:t>rafters</w:t>
      </w:r>
      <w:r>
        <w:rPr>
          <w:sz w:val="24"/>
          <w:szCs w:val="24"/>
        </w:rPr>
        <w:t xml:space="preserve">, and wide glass doors opening on to a </w:t>
      </w:r>
      <w:r w:rsidRPr="00AD5FF0">
        <w:rPr>
          <w:sz w:val="24"/>
          <w:szCs w:val="24"/>
          <w:u w:val="single"/>
        </w:rPr>
        <w:t>veranda</w:t>
      </w:r>
      <w:r>
        <w:rPr>
          <w:sz w:val="24"/>
          <w:szCs w:val="24"/>
        </w:rPr>
        <w:t>.  A spirited discussion springs up between a young girl who insists that women have outgrown the jumping-on-a-chair-at-the-sight-of-a-mouse era and a colonel who says that they haven’t.</w:t>
      </w:r>
      <w:r w:rsidRPr="00A119B5">
        <w:rPr>
          <w:noProof/>
          <w:sz w:val="24"/>
          <w:szCs w:val="24"/>
        </w:rPr>
        <w:t xml:space="preserve"> </w:t>
      </w:r>
    </w:p>
    <w:p w:rsidR="008563F1" w:rsidRDefault="008563F1" w:rsidP="00A61DE5">
      <w:pPr>
        <w:spacing w:after="120"/>
        <w:rPr>
          <w:sz w:val="24"/>
          <w:szCs w:val="24"/>
        </w:rPr>
      </w:pPr>
      <w:r>
        <w:rPr>
          <w:noProof/>
        </w:rPr>
        <w:pict>
          <v:shape id="_x0000_s1031" type="#_x0000_t202" style="position:absolute;margin-left:-42.6pt;margin-top:4.4pt;width:21.6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">
            <v:textbox>
              <w:txbxContent>
                <w:p w:rsidR="008563F1" w:rsidRDefault="008563F1" w:rsidP="00BE747E">
                  <w:r>
                    <w:t>2</w:t>
                  </w:r>
                  <w:r w:rsidRPr="00EC3DC8">
                    <w:rPr>
                      <w:noProof/>
                    </w:rPr>
                    <w:pict>
                      <v:shape id="Picture 10" o:spid="_x0000_i1028" type="#_x0000_t75" style="width:6pt;height:6pt;visibility:visible">
                        <v:imagedata r:id="rId5" o:title=""/>
                      </v:shape>
                    </w:pict>
                  </w:r>
                </w:p>
              </w:txbxContent>
            </v:textbox>
          </v:shape>
        </w:pict>
      </w:r>
      <w:r>
        <w:rPr>
          <w:sz w:val="24"/>
          <w:szCs w:val="24"/>
        </w:rPr>
        <w:t xml:space="preserve">     “A woman’s </w:t>
      </w:r>
      <w:r w:rsidRPr="00A119B5">
        <w:rPr>
          <w:sz w:val="24"/>
          <w:szCs w:val="24"/>
          <w:u w:val="single"/>
        </w:rPr>
        <w:t>unfailing</w:t>
      </w:r>
      <w:r>
        <w:rPr>
          <w:sz w:val="24"/>
          <w:szCs w:val="24"/>
        </w:rPr>
        <w:t xml:space="preserve"> reaction in any crisis,” the colonel says, “is to scream.  And while a man may feel like it, he has that ounce more of nerve control than a woman has.  And that last ounce is what counts.”</w:t>
      </w:r>
    </w:p>
    <w:p w:rsidR="008563F1" w:rsidRDefault="008563F1" w:rsidP="00A61DE5">
      <w:pPr>
        <w:spacing w:after="120"/>
        <w:rPr>
          <w:noProof/>
          <w:sz w:val="24"/>
          <w:szCs w:val="24"/>
        </w:rPr>
      </w:pPr>
      <w:r>
        <w:rPr>
          <w:noProof/>
        </w:rPr>
        <w:pict>
          <v:shape id="_x0000_s1032" type="#_x0000_t202" style="position:absolute;margin-left:-40.8pt;margin-top:89.45pt;width:21.6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">
            <v:textbox>
              <w:txbxContent>
                <w:p w:rsidR="008563F1" w:rsidRDefault="008563F1" w:rsidP="00BE747E">
                  <w:r>
                    <w:t>4</w:t>
                  </w:r>
                  <w:r w:rsidRPr="00EC3DC8">
                    <w:rPr>
                      <w:noProof/>
                    </w:rPr>
                    <w:pict>
                      <v:shape id="Picture 15" o:spid="_x0000_i1030" type="#_x0000_t75" style="width:6pt;height:6pt;visibility:visible">
                        <v:imagedata r:id="rId4" o:title=""/>
                      </v:shape>
                    </w:pict>
                  </w:r>
                </w:p>
              </w:txbxContent>
            </v:textbox>
          </v:shape>
        </w:pict>
      </w:r>
      <w:r>
        <w:rPr>
          <w:noProof/>
        </w:rPr>
        <w:pict>
          <v:shape id="_x0000_s1033" type="#_x0000_t202" style="position:absolute;margin-left:-40.8pt;margin-top:5.45pt;width:21.6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">
            <v:textbox>
              <w:txbxContent>
                <w:p w:rsidR="008563F1" w:rsidRDefault="008563F1" w:rsidP="00BE747E">
                  <w:r>
                    <w:t>3</w:t>
                  </w:r>
                  <w:r w:rsidRPr="00EC3DC8">
                    <w:rPr>
                      <w:noProof/>
                    </w:rPr>
                    <w:pict>
                      <v:shape id="Picture 13" o:spid="_x0000_i1032" type="#_x0000_t75" style="width:6pt;height:6pt;visibility:visible">
                        <v:imagedata r:id="rId4" o:title=""/>
                      </v:shape>
                    </w:pict>
                  </w:r>
                </w:p>
              </w:txbxContent>
            </v:textbox>
          </v:shape>
        </w:pict>
      </w:r>
      <w:r>
        <w:rPr>
          <w:noProof/>
        </w:rPr>
        <w:pict>
          <v:shape id="Text Box 4" o:spid="_x0000_s1034" type="#_x0000_t202" style="position:absolute;margin-left:428.4pt;margin-top:26.85pt;width:106.8pt;height:2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" stroked="f">
            <v:textbox>
              <w:txbxContent>
                <w:p w:rsidR="008563F1" w:rsidRPr="00E64C19" w:rsidRDefault="008563F1" w:rsidP="008F13A9">
                  <w:pPr>
                    <w:rPr>
                      <w:i/>
                    </w:rPr>
                  </w:pPr>
                  <w:r w:rsidRPr="00E64C19">
                    <w:rPr>
                      <w:i/>
                    </w:rPr>
                    <w:t>movement</w:t>
                  </w:r>
                </w:p>
              </w:txbxContent>
            </v:textbox>
          </v:shape>
        </w:pict>
      </w:r>
      <w:r>
        <w:rPr>
          <w:sz w:val="24"/>
          <w:szCs w:val="24"/>
        </w:rPr>
        <w:t xml:space="preserve">     The American does not join in the argument but watches the other guests.  As he looks, he sees a strange expression come over the face of the hostess.  She is staring straight ahead, her muscles contracting slightly.  With a slight </w:t>
      </w:r>
      <w:r w:rsidRPr="008F13A9">
        <w:rPr>
          <w:sz w:val="24"/>
          <w:szCs w:val="24"/>
          <w:u w:val="single"/>
        </w:rPr>
        <w:t>gesture</w:t>
      </w:r>
      <w:r>
        <w:rPr>
          <w:sz w:val="24"/>
          <w:szCs w:val="24"/>
        </w:rPr>
        <w:t xml:space="preserve"> she </w:t>
      </w:r>
      <w:r w:rsidRPr="008F13A9">
        <w:rPr>
          <w:sz w:val="24"/>
          <w:szCs w:val="24"/>
        </w:rPr>
        <w:t>summons</w:t>
      </w:r>
      <w:r>
        <w:rPr>
          <w:sz w:val="24"/>
          <w:szCs w:val="24"/>
        </w:rPr>
        <w:t xml:space="preserve"> the servant standing behind her chair and whispers to him.  The servant’s eyes widen, and he quickly leaves the room.</w:t>
      </w:r>
      <w:r w:rsidRPr="008F13A9">
        <w:rPr>
          <w:noProof/>
          <w:sz w:val="24"/>
          <w:szCs w:val="24"/>
        </w:rPr>
        <w:t xml:space="preserve"> </w:t>
      </w:r>
    </w:p>
    <w:p w:rsidR="008563F1" w:rsidRPr="00BE747E" w:rsidRDefault="008563F1" w:rsidP="00A61DE5">
      <w:pPr>
        <w:spacing w:after="120"/>
        <w:rPr>
          <w:noProof/>
          <w:sz w:val="24"/>
          <w:szCs w:val="24"/>
        </w:rPr>
      </w:pPr>
      <w:r>
        <w:rPr>
          <w:noProof/>
          <w:sz w:val="24"/>
          <w:szCs w:val="24"/>
        </w:rPr>
        <w:t xml:space="preserve">     Of the guests, none except the American notices this or sees the servant place </w:t>
      </w:r>
      <w:r w:rsidRPr="00BE747E">
        <w:rPr>
          <w:noProof/>
          <w:sz w:val="24"/>
          <w:szCs w:val="24"/>
        </w:rPr>
        <w:t>a bowl of milk on the veranda just outside the open doors.</w:t>
      </w:r>
    </w:p>
    <w:p w:rsidR="008563F1" w:rsidRDefault="008563F1" w:rsidP="00A61DE5">
      <w:pPr>
        <w:spacing w:after="120"/>
        <w:rPr>
          <w:noProof/>
          <w:sz w:val="24"/>
          <w:szCs w:val="24"/>
        </w:rPr>
      </w:pPr>
      <w:r>
        <w:rPr>
          <w:noProof/>
        </w:rPr>
        <w:pict>
          <v:shape id="_x0000_s1035" type="#_x0000_t202" style="position:absolute;margin-left:-40.8pt;margin-top:4.55pt;width:21.6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">
            <v:textbox>
              <w:txbxContent>
                <w:p w:rsidR="008563F1" w:rsidRDefault="008563F1" w:rsidP="00BE747E">
                  <w:r>
                    <w:t>5</w:t>
                  </w:r>
                  <w:r w:rsidRPr="00EC3DC8">
                    <w:rPr>
                      <w:noProof/>
                    </w:rPr>
                    <w:pict>
                      <v:shape id="Picture 17" o:spid="_x0000_i1034" type="#_x0000_t75" style="width:6pt;height:6pt;visibility:visible">
                        <v:imagedata r:id="rId4" o:title=""/>
                      </v:shape>
                    </w:pict>
                  </w:r>
                </w:p>
              </w:txbxContent>
            </v:textbox>
          </v:shape>
        </w:pict>
      </w:r>
      <w:r>
        <w:rPr>
          <w:noProof/>
        </w:rPr>
        <w:pict>
          <v:shape id="Text Box 6" o:spid="_x0000_s1036" type="#_x0000_t202" style="position:absolute;margin-left:431.4pt;margin-top:87.55pt;width:106.8pt;height: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" stroked="f">
            <v:textbox>
              <w:txbxContent>
                <w:p w:rsidR="008563F1" w:rsidRPr="00E64C19" w:rsidRDefault="008563F1" w:rsidP="008F13A9">
                  <w:pPr>
                    <w:rPr>
                      <w:i/>
                    </w:rPr>
                  </w:pPr>
                  <w:r w:rsidRPr="00E64C19">
                    <w:rPr>
                      <w:i/>
                    </w:rPr>
                    <w:t>urge</w:t>
                  </w:r>
                </w:p>
              </w:txbxContent>
            </v:textbox>
          </v:shape>
        </w:pict>
      </w:r>
      <w:r>
        <w:rPr>
          <w:noProof/>
          <w:sz w:val="24"/>
          <w:szCs w:val="24"/>
        </w:rPr>
        <w:t xml:space="preserve">     The American comes to with a start.  In India, milk in a bowl means only one thing – bait for a snake.  He realizes there must be a cobra in the room.  He looks up at the rafters – the likeliest place – but they are bare.  Three corners of the room are empty, and in the fourth the servants are waiting to serve the next </w:t>
      </w:r>
      <w:r w:rsidRPr="008F13A9">
        <w:rPr>
          <w:noProof/>
          <w:sz w:val="24"/>
          <w:szCs w:val="24"/>
        </w:rPr>
        <w:t>course</w:t>
      </w:r>
      <w:r>
        <w:rPr>
          <w:noProof/>
          <w:sz w:val="24"/>
          <w:szCs w:val="24"/>
        </w:rPr>
        <w:t>.   There is only one place left – under the table.</w:t>
      </w:r>
    </w:p>
    <w:p w:rsidR="008563F1" w:rsidRDefault="008563F1" w:rsidP="00A61DE5">
      <w:pPr>
        <w:spacing w:after="120"/>
        <w:rPr>
          <w:noProof/>
          <w:sz w:val="24"/>
          <w:szCs w:val="24"/>
        </w:rPr>
      </w:pPr>
      <w:r>
        <w:rPr>
          <w:noProof/>
        </w:rPr>
        <w:pict>
          <v:shape id="_x0000_s1037" type="#_x0000_t202" style="position:absolute;margin-left:-40.8pt;margin-top:1.9pt;width:21.6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">
            <v:textbox>
              <w:txbxContent>
                <w:p w:rsidR="008563F1" w:rsidRDefault="008563F1" w:rsidP="00BE747E">
                  <w:r>
                    <w:t>6</w:t>
                  </w:r>
                  <w:r w:rsidRPr="00EC3DC8">
                    <w:rPr>
                      <w:noProof/>
                    </w:rPr>
                    <w:pict>
                      <v:shape id="Picture 19" o:spid="_x0000_i1036" type="#_x0000_t75" style="width:6pt;height:6pt;visibility:visible">
                        <v:imagedata r:id="rId4" o:title=""/>
                      </v:shape>
                    </w:pict>
                  </w:r>
                </w:p>
              </w:txbxContent>
            </v:textbox>
          </v:shape>
        </w:pict>
      </w:r>
      <w:r>
        <w:rPr>
          <w:noProof/>
          <w:sz w:val="24"/>
          <w:szCs w:val="24"/>
        </w:rPr>
        <w:t xml:space="preserve">     His first </w:t>
      </w:r>
      <w:r w:rsidRPr="008F13A9">
        <w:rPr>
          <w:noProof/>
          <w:sz w:val="24"/>
          <w:szCs w:val="24"/>
          <w:u w:val="single"/>
        </w:rPr>
        <w:t>impulse</w:t>
      </w:r>
      <w:r>
        <w:rPr>
          <w:noProof/>
          <w:sz w:val="24"/>
          <w:szCs w:val="24"/>
        </w:rPr>
        <w:t xml:space="preserve"> is to jump back and warn the others, but he knows the commotion would frighten the cobra into striking.  He speaks quickly, the tone of his voice so arresting that it sobers everyone. </w:t>
      </w:r>
    </w:p>
    <w:p w:rsidR="008563F1" w:rsidRDefault="008563F1" w:rsidP="00A61DE5">
      <w:pPr>
        <w:spacing w:after="120"/>
        <w:rPr>
          <w:noProof/>
          <w:sz w:val="24"/>
          <w:szCs w:val="24"/>
        </w:rPr>
      </w:pPr>
      <w:r>
        <w:rPr>
          <w:noProof/>
        </w:rPr>
        <w:pict>
          <v:shape id="_x0000_s1038" type="#_x0000_t202" style="position:absolute;margin-left:-42.6pt;margin-top:2.4pt;width:21.6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">
            <v:textbox>
              <w:txbxContent>
                <w:p w:rsidR="008563F1" w:rsidRDefault="008563F1" w:rsidP="009D128C">
                  <w:r>
                    <w:t>7</w:t>
                  </w:r>
                  <w:r w:rsidRPr="00EC3DC8">
                    <w:rPr>
                      <w:noProof/>
                    </w:rPr>
                    <w:pict>
                      <v:shape id="Picture 21" o:spid="_x0000_i1038" type="#_x0000_t75" style="width:6pt;height:6pt;visibility:visible">
                        <v:imagedata r:id="rId4" o:title=""/>
                      </v:shape>
                    </w:pict>
                  </w:r>
                </w:p>
              </w:txbxContent>
            </v:textbox>
          </v:shape>
        </w:pict>
      </w:r>
      <w:r>
        <w:rPr>
          <w:noProof/>
        </w:rPr>
        <w:pict>
          <v:shape id="Text Box 7" o:spid="_x0000_s1039" type="#_x0000_t202" style="position:absolute;margin-left:431.4pt;margin-top:29.95pt;width:106.8pt;height: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" stroked="f">
            <v:textbox>
              <w:txbxContent>
                <w:p w:rsidR="008563F1" w:rsidRDefault="008563F1" w:rsidP="008F13A9">
                  <w:r w:rsidRPr="00E64C19">
                    <w:rPr>
                      <w:i/>
                    </w:rPr>
                    <w:t>lose</w:t>
                  </w:r>
                  <w:r>
                    <w:t xml:space="preserve">   -    </w:t>
                  </w:r>
                  <w:r w:rsidRPr="00E64C19">
                    <w:rPr>
                      <w:i/>
                    </w:rPr>
                    <w:t>money</w:t>
                  </w:r>
                  <w:r>
                    <w:t xml:space="preserve">      </w:t>
                  </w:r>
                </w:p>
              </w:txbxContent>
            </v:textbox>
          </v:shape>
        </w:pict>
      </w:r>
      <w:r>
        <w:rPr>
          <w:noProof/>
          <w:sz w:val="24"/>
          <w:szCs w:val="24"/>
        </w:rPr>
        <w:t xml:space="preserve">     “I want to know just what control everyone at this table has.  I will count three hundred – that’s five minutes – and not one of you is to move a muscle.  Those who move will </w:t>
      </w:r>
      <w:r w:rsidRPr="008F13A9">
        <w:rPr>
          <w:noProof/>
          <w:sz w:val="24"/>
          <w:szCs w:val="24"/>
          <w:u w:val="single"/>
        </w:rPr>
        <w:t>forfeit</w:t>
      </w:r>
      <w:r>
        <w:rPr>
          <w:noProof/>
          <w:sz w:val="24"/>
          <w:szCs w:val="24"/>
        </w:rPr>
        <w:t xml:space="preserve"> fifty </w:t>
      </w:r>
      <w:r w:rsidRPr="008F13A9">
        <w:rPr>
          <w:noProof/>
          <w:sz w:val="24"/>
          <w:szCs w:val="24"/>
          <w:u w:val="single"/>
        </w:rPr>
        <w:t>rupees</w:t>
      </w:r>
      <w:r>
        <w:rPr>
          <w:noProof/>
          <w:sz w:val="24"/>
          <w:szCs w:val="24"/>
        </w:rPr>
        <w:t>.  Ready!”</w:t>
      </w:r>
      <w:r w:rsidRPr="008F13A9">
        <w:rPr>
          <w:noProof/>
          <w:sz w:val="24"/>
          <w:szCs w:val="24"/>
        </w:rPr>
        <w:t xml:space="preserve"> </w:t>
      </w:r>
    </w:p>
    <w:p w:rsidR="008563F1" w:rsidRDefault="008563F1" w:rsidP="00A61DE5">
      <w:pPr>
        <w:spacing w:after="120"/>
        <w:rPr>
          <w:noProof/>
          <w:sz w:val="24"/>
          <w:szCs w:val="24"/>
        </w:rPr>
      </w:pPr>
      <w:r>
        <w:rPr>
          <w:noProof/>
        </w:rPr>
        <w:pict>
          <v:shape id="_x0000_s1040" type="#_x0000_t202" style="position:absolute;margin-left:-42pt;margin-top:2.85pt;width:21.6pt;height:2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">
            <v:textbox>
              <w:txbxContent>
                <w:p w:rsidR="008563F1" w:rsidRDefault="008563F1" w:rsidP="009D128C">
                  <w:r>
                    <w:t>8</w:t>
                  </w:r>
                  <w:r w:rsidRPr="00EC3DC8">
                    <w:rPr>
                      <w:noProof/>
                    </w:rPr>
                    <w:pict>
                      <v:shape id="Picture 23" o:spid="_x0000_i1040" type="#_x0000_t75" style="width:6pt;height:6pt;visibility:visible">
                        <v:imagedata r:id="rId4" o:title=""/>
                      </v:shape>
                    </w:pict>
                  </w:r>
                </w:p>
              </w:txbxContent>
            </v:textbox>
          </v:shape>
        </w:pict>
      </w:r>
      <w:r>
        <w:rPr>
          <w:noProof/>
          <w:sz w:val="24"/>
          <w:szCs w:val="24"/>
        </w:rPr>
        <w:t xml:space="preserve">     The twenty people sit like stone images while he counts.  He is saying “…two hundred and eighty…” when, out of the corner of his eye, he sees the cobra emerge and make for the bowl of milk.  Screams ring out as he jumps to slam the veranda doors safely shut.</w:t>
      </w:r>
    </w:p>
    <w:p w:rsidR="008563F1" w:rsidRDefault="008563F1" w:rsidP="00A61DE5">
      <w:pPr>
        <w:spacing w:after="120"/>
        <w:rPr>
          <w:noProof/>
          <w:sz w:val="24"/>
          <w:szCs w:val="24"/>
        </w:rPr>
      </w:pPr>
      <w:r>
        <w:rPr>
          <w:noProof/>
        </w:rPr>
        <w:pict>
          <v:shape id="_x0000_s1041" type="#_x0000_t202" style="position:absolute;margin-left:-40.8pt;margin-top:.85pt;width:21.6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">
            <v:textbox>
              <w:txbxContent>
                <w:p w:rsidR="008563F1" w:rsidRDefault="008563F1" w:rsidP="009D128C">
                  <w:r>
                    <w:t>9</w:t>
                  </w:r>
                  <w:r w:rsidRPr="00EC3DC8">
                    <w:rPr>
                      <w:noProof/>
                    </w:rPr>
                    <w:pict>
                      <v:shape id="Picture 25" o:spid="_x0000_i1042" type="#_x0000_t75" style="width:6pt;height:6pt;visibility:visible">
                        <v:imagedata r:id="rId4" o:title=""/>
                      </v:shape>
                    </w:pict>
                  </w:r>
                </w:p>
              </w:txbxContent>
            </v:textbox>
          </v:shape>
        </w:pict>
      </w:r>
      <w:r>
        <w:rPr>
          <w:noProof/>
          <w:sz w:val="24"/>
          <w:szCs w:val="24"/>
        </w:rPr>
        <w:t xml:space="preserve">     “You were right, Colonel!” the host exclaims.  “A man has just shown us an example of perfect control.”</w:t>
      </w:r>
    </w:p>
    <w:p w:rsidR="008563F1" w:rsidRPr="009D128C" w:rsidRDefault="008563F1" w:rsidP="00A61DE5">
      <w:pPr>
        <w:spacing w:after="120"/>
        <w:rPr>
          <w:noProof/>
          <w:sz w:val="24"/>
          <w:szCs w:val="24"/>
        </w:rPr>
      </w:pPr>
      <w:r>
        <w:rPr>
          <w:noProof/>
        </w:rPr>
        <w:pict>
          <v:shape id="_x0000_s1042" type="#_x0000_t202" style="position:absolute;margin-left:-45pt;margin-top:39.15pt;width:26.4pt;height:2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">
            <v:textbox>
              <w:txbxContent>
                <w:p w:rsidR="008563F1" w:rsidRDefault="008563F1" w:rsidP="009D128C">
                  <w:r>
                    <w:t>11</w:t>
                  </w:r>
                  <w:r w:rsidRPr="00EC3DC8">
                    <w:rPr>
                      <w:noProof/>
                    </w:rPr>
                    <w:pict>
                      <v:shape id="Picture 29" o:spid="_x0000_i1044" type="#_x0000_t75" style="width:6pt;height:6pt;visibility:visible">
                        <v:imagedata r:id="rId4" o:title=""/>
                      </v:shape>
                    </w:pict>
                  </w:r>
                </w:p>
              </w:txbxContent>
            </v:textbox>
          </v:shape>
        </w:pict>
      </w:r>
      <w:r>
        <w:rPr>
          <w:noProof/>
        </w:rPr>
        <w:pict>
          <v:shape id="_x0000_s1043" type="#_x0000_t202" style="position:absolute;margin-left:-45pt;margin-top:.75pt;width:26.4pt;height:2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">
            <v:textbox>
              <w:txbxContent>
                <w:p w:rsidR="008563F1" w:rsidRDefault="008563F1" w:rsidP="009D128C">
                  <w:r>
                    <w:t>10</w:t>
                  </w:r>
                  <w:r w:rsidRPr="00EC3DC8">
                    <w:rPr>
                      <w:noProof/>
                    </w:rPr>
                    <w:pict>
                      <v:shape id="Picture 27" o:spid="_x0000_i1046" type="#_x0000_t75" style="width:6pt;height:6pt;visibility:visible">
                        <v:imagedata r:id="rId4" o:title=""/>
                      </v:shape>
                    </w:pict>
                  </w:r>
                </w:p>
              </w:txbxContent>
            </v:textbox>
          </v:shape>
        </w:pict>
      </w:r>
      <w:r>
        <w:rPr>
          <w:noProof/>
          <w:sz w:val="24"/>
          <w:szCs w:val="24"/>
        </w:rPr>
        <w:t xml:space="preserve">     “Just a minute,” the American says, turning to his hostess.  “Mrs. Wynnes, </w:t>
      </w:r>
      <w:r w:rsidRPr="009D128C">
        <w:rPr>
          <w:noProof/>
          <w:sz w:val="24"/>
          <w:szCs w:val="24"/>
        </w:rPr>
        <w:t>how did you know that cobra was in the room?”</w:t>
      </w:r>
    </w:p>
    <w:p w:rsidR="008563F1" w:rsidRPr="00AD5FF0" w:rsidRDefault="008563F1" w:rsidP="00A61DE5">
      <w:pPr>
        <w:spacing w:after="120"/>
        <w:rPr>
          <w:noProof/>
          <w:sz w:val="24"/>
          <w:szCs w:val="24"/>
        </w:rPr>
      </w:pPr>
      <w:r>
        <w:rPr>
          <w:noProof/>
          <w:sz w:val="24"/>
          <w:szCs w:val="24"/>
        </w:rPr>
        <w:t xml:space="preserve">     A faint smile lights up the woman’s face as she replies,  “Because it was crawling across my foot.”</w:t>
      </w:r>
    </w:p>
    <w:sectPr w:rsidR="008563F1" w:rsidRPr="00AD5FF0" w:rsidSect="00A61DE5">
      <w:pgSz w:w="12240" w:h="15840" w:code="1"/>
      <w:pgMar w:top="432" w:right="288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FF0"/>
    <w:rsid w:val="00042127"/>
    <w:rsid w:val="001C2677"/>
    <w:rsid w:val="00312937"/>
    <w:rsid w:val="004F733A"/>
    <w:rsid w:val="0051108F"/>
    <w:rsid w:val="008563F1"/>
    <w:rsid w:val="008F13A9"/>
    <w:rsid w:val="009A25F5"/>
    <w:rsid w:val="009D128C"/>
    <w:rsid w:val="00A119B5"/>
    <w:rsid w:val="00A61DE5"/>
    <w:rsid w:val="00AD5FF0"/>
    <w:rsid w:val="00BE747E"/>
    <w:rsid w:val="00CA39A1"/>
    <w:rsid w:val="00E64C19"/>
    <w:rsid w:val="00EC0C2F"/>
    <w:rsid w:val="00EC3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406</Words>
  <Characters>2318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Dinner Party</dc:title>
  <dc:subject/>
  <dc:creator>Mary Jo Pittock</dc:creator>
  <cp:keywords/>
  <dc:description/>
  <cp:lastModifiedBy>Kelly</cp:lastModifiedBy>
  <cp:revision>2</cp:revision>
  <dcterms:created xsi:type="dcterms:W3CDTF">2013-11-26T03:24:00Z</dcterms:created>
  <dcterms:modified xsi:type="dcterms:W3CDTF">2013-11-26T03:24:00Z</dcterms:modified>
</cp:coreProperties>
</file>