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E" w:rsidRPr="005E11B7" w:rsidRDefault="00B0598E" w:rsidP="005E11B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3"/>
        <w:gridCol w:w="2310"/>
        <w:gridCol w:w="2311"/>
        <w:gridCol w:w="2310"/>
        <w:gridCol w:w="2311"/>
        <w:gridCol w:w="2311"/>
        <w:gridCol w:w="2310"/>
      </w:tblGrid>
      <w:tr w:rsidR="00B0598E" w:rsidRPr="00914DFA" w:rsidTr="00914DFA">
        <w:trPr>
          <w:cantSplit/>
          <w:trHeight w:val="593"/>
        </w:trPr>
        <w:tc>
          <w:tcPr>
            <w:tcW w:w="14616" w:type="dxa"/>
            <w:gridSpan w:val="7"/>
            <w:shd w:val="clear" w:color="auto" w:fill="BFBFBF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14DFA">
              <w:rPr>
                <w:b/>
                <w:sz w:val="24"/>
                <w:szCs w:val="24"/>
              </w:rPr>
              <w:t>Give One – Get One</w:t>
            </w:r>
          </w:p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  <w:r w:rsidRPr="00914DFA">
              <w:rPr>
                <w:b/>
                <w:sz w:val="24"/>
                <w:szCs w:val="24"/>
              </w:rPr>
              <w:t>Mini-Tasks</w:t>
            </w:r>
          </w:p>
        </w:tc>
      </w:tr>
      <w:tr w:rsidR="00B0598E" w:rsidRPr="00914DFA" w:rsidTr="00914DFA">
        <w:trPr>
          <w:cantSplit/>
          <w:trHeight w:val="800"/>
        </w:trPr>
        <w:tc>
          <w:tcPr>
            <w:tcW w:w="738" w:type="dxa"/>
            <w:shd w:val="clear" w:color="auto" w:fill="F2F2F2"/>
            <w:textDirection w:val="btLr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  <w:shd w:val="clear" w:color="auto" w:fill="F2F2F2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Preparing for the Task</w:t>
            </w:r>
          </w:p>
        </w:tc>
        <w:tc>
          <w:tcPr>
            <w:tcW w:w="2313" w:type="dxa"/>
            <w:shd w:val="clear" w:color="auto" w:fill="F2F2F2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Developing Vocabulary</w:t>
            </w:r>
          </w:p>
        </w:tc>
        <w:tc>
          <w:tcPr>
            <w:tcW w:w="2313" w:type="dxa"/>
            <w:shd w:val="clear" w:color="auto" w:fill="F2F2F2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Active Reading and Note-Taking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F2F2F2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Bridging Conversation from Reading to Writing</w:t>
            </w:r>
          </w:p>
        </w:tc>
        <w:tc>
          <w:tcPr>
            <w:tcW w:w="2313" w:type="dxa"/>
            <w:shd w:val="clear" w:color="auto" w:fill="F2F2F2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Writing Planning and Development</w:t>
            </w:r>
          </w:p>
        </w:tc>
        <w:tc>
          <w:tcPr>
            <w:tcW w:w="2313" w:type="dxa"/>
            <w:shd w:val="clear" w:color="auto" w:fill="F2F2F2"/>
          </w:tcPr>
          <w:p w:rsidR="00B0598E" w:rsidRPr="00914DFA" w:rsidRDefault="00B0598E" w:rsidP="00914DFA">
            <w:pPr>
              <w:spacing w:after="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Revision and Editing</w:t>
            </w:r>
          </w:p>
        </w:tc>
      </w:tr>
      <w:tr w:rsidR="00B0598E" w:rsidRPr="00914DFA" w:rsidTr="00914DFA">
        <w:trPr>
          <w:cantSplit/>
          <w:trHeight w:val="1134"/>
        </w:trPr>
        <w:tc>
          <w:tcPr>
            <w:tcW w:w="738" w:type="dxa"/>
            <w:shd w:val="clear" w:color="auto" w:fill="F2F2F2"/>
            <w:textDirection w:val="btLr"/>
          </w:tcPr>
          <w:p w:rsidR="00B0598E" w:rsidRPr="00914DFA" w:rsidRDefault="00B0598E" w:rsidP="00914DFA">
            <w:pPr>
              <w:spacing w:before="120" w:after="12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Quick Write</w:t>
            </w: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</w:tr>
      <w:tr w:rsidR="00B0598E" w:rsidRPr="00914DFA" w:rsidTr="00914DFA">
        <w:trPr>
          <w:cantSplit/>
          <w:trHeight w:val="1134"/>
        </w:trPr>
        <w:tc>
          <w:tcPr>
            <w:tcW w:w="738" w:type="dxa"/>
            <w:shd w:val="clear" w:color="auto" w:fill="F2F2F2"/>
            <w:textDirection w:val="btLr"/>
          </w:tcPr>
          <w:p w:rsidR="00B0598E" w:rsidRPr="00914DFA" w:rsidRDefault="00B0598E" w:rsidP="00914DFA">
            <w:pPr>
              <w:spacing w:before="120" w:after="12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Collegial Suggestion</w:t>
            </w: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</w:tr>
      <w:tr w:rsidR="00B0598E" w:rsidRPr="00914DFA" w:rsidTr="00914DFA">
        <w:trPr>
          <w:cantSplit/>
          <w:trHeight w:val="1134"/>
        </w:trPr>
        <w:tc>
          <w:tcPr>
            <w:tcW w:w="738" w:type="dxa"/>
            <w:shd w:val="clear" w:color="auto" w:fill="F2F2F2"/>
            <w:textDirection w:val="btLr"/>
          </w:tcPr>
          <w:p w:rsidR="00B0598E" w:rsidRPr="00914DFA" w:rsidRDefault="00B0598E" w:rsidP="00914DFA">
            <w:pPr>
              <w:spacing w:before="120" w:after="120" w:line="240" w:lineRule="auto"/>
              <w:jc w:val="center"/>
              <w:rPr>
                <w:b/>
              </w:rPr>
            </w:pPr>
            <w:r w:rsidRPr="00914DFA">
              <w:rPr>
                <w:b/>
              </w:rPr>
              <w:t>Collegial Suggestion</w:t>
            </w: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  <w:tc>
          <w:tcPr>
            <w:tcW w:w="2313" w:type="dxa"/>
          </w:tcPr>
          <w:p w:rsidR="00B0598E" w:rsidRPr="00914DFA" w:rsidRDefault="00B0598E" w:rsidP="00914DFA">
            <w:pPr>
              <w:spacing w:before="1320" w:after="1320" w:line="240" w:lineRule="auto"/>
              <w:jc w:val="center"/>
              <w:rPr>
                <w:b/>
              </w:rPr>
            </w:pPr>
          </w:p>
        </w:tc>
      </w:tr>
    </w:tbl>
    <w:p w:rsidR="00B0598E" w:rsidRPr="00344E98" w:rsidRDefault="00B0598E" w:rsidP="005E11B7">
      <w:pPr>
        <w:spacing w:after="0" w:line="240" w:lineRule="auto"/>
        <w:rPr>
          <w:b/>
        </w:rPr>
      </w:pPr>
    </w:p>
    <w:sectPr w:rsidR="00B0598E" w:rsidRPr="00344E98" w:rsidSect="00344E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E98"/>
    <w:rsid w:val="000E39D1"/>
    <w:rsid w:val="00312937"/>
    <w:rsid w:val="00344E98"/>
    <w:rsid w:val="00345486"/>
    <w:rsid w:val="004F733A"/>
    <w:rsid w:val="005E11B7"/>
    <w:rsid w:val="006904FF"/>
    <w:rsid w:val="00914DFA"/>
    <w:rsid w:val="00B0598E"/>
    <w:rsid w:val="00CA39A1"/>
    <w:rsid w:val="00D6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4E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Give One – Get One</dc:title>
  <dc:subject/>
  <dc:creator>Mary Jo Pittock</dc:creator>
  <cp:keywords/>
  <dc:description/>
  <cp:lastModifiedBy>Kelly</cp:lastModifiedBy>
  <cp:revision>2</cp:revision>
  <dcterms:created xsi:type="dcterms:W3CDTF">2013-11-26T03:18:00Z</dcterms:created>
  <dcterms:modified xsi:type="dcterms:W3CDTF">2013-11-26T03:18:00Z</dcterms:modified>
</cp:coreProperties>
</file>